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72" w:rsidRDefault="00D44972" w:rsidP="0046350F">
      <w:pPr>
        <w:pStyle w:val="NoSpacing"/>
        <w:jc w:val="center"/>
        <w:rPr>
          <w:rFonts w:ascii="Times New Roman" w:hAnsi="Times New Roman" w:cs="Times New Roman"/>
          <w:b/>
          <w:sz w:val="36"/>
          <w:szCs w:val="36"/>
        </w:rPr>
      </w:pPr>
      <w:r>
        <w:rPr>
          <w:rFonts w:ascii="Times New Roman" w:hAnsi="Times New Roman" w:cs="Times New Roman"/>
          <w:b/>
          <w:sz w:val="36"/>
          <w:szCs w:val="36"/>
        </w:rPr>
        <w:t>7</w:t>
      </w:r>
      <w:r w:rsidRPr="00EA73E4">
        <w:rPr>
          <w:rFonts w:ascii="Times New Roman" w:hAnsi="Times New Roman" w:cs="Times New Roman"/>
          <w:b/>
          <w:sz w:val="36"/>
          <w:szCs w:val="36"/>
          <w:vertAlign w:val="superscript"/>
        </w:rPr>
        <w:t>th</w:t>
      </w:r>
      <w:r>
        <w:rPr>
          <w:rFonts w:ascii="Times New Roman" w:hAnsi="Times New Roman" w:cs="Times New Roman"/>
          <w:b/>
          <w:sz w:val="36"/>
          <w:szCs w:val="36"/>
        </w:rPr>
        <w:t xml:space="preserve"> Grade Religion</w:t>
      </w:r>
    </w:p>
    <w:p w:rsidR="00D44972" w:rsidRDefault="00D44972" w:rsidP="00D44972">
      <w:pPr>
        <w:pStyle w:val="NoSpacing"/>
        <w:jc w:val="center"/>
        <w:rPr>
          <w:rFonts w:ascii="Times New Roman" w:hAnsi="Times New Roman" w:cs="Times New Roman"/>
          <w:sz w:val="24"/>
          <w:szCs w:val="24"/>
        </w:rPr>
      </w:pPr>
      <w:r>
        <w:rPr>
          <w:rFonts w:ascii="Times New Roman" w:hAnsi="Times New Roman" w:cs="Times New Roman"/>
          <w:sz w:val="24"/>
          <w:szCs w:val="24"/>
        </w:rPr>
        <w:t>Saint Mary of the Mills</w:t>
      </w:r>
    </w:p>
    <w:p w:rsidR="00D44972" w:rsidRDefault="00D44972" w:rsidP="00D44972">
      <w:pPr>
        <w:pStyle w:val="NoSpacing"/>
        <w:jc w:val="center"/>
        <w:rPr>
          <w:rFonts w:ascii="Times New Roman" w:hAnsi="Times New Roman" w:cs="Times New Roman"/>
          <w:sz w:val="24"/>
          <w:szCs w:val="24"/>
        </w:rPr>
      </w:pPr>
      <w:hyperlink r:id="rId6" w:history="1">
        <w:r w:rsidRPr="00F856D2">
          <w:rPr>
            <w:rStyle w:val="Hyperlink"/>
            <w:rFonts w:ascii="Times New Roman" w:hAnsi="Times New Roman" w:cs="Times New Roman"/>
            <w:sz w:val="24"/>
            <w:szCs w:val="24"/>
          </w:rPr>
          <w:t>www.stmaryofthemills.org</w:t>
        </w:r>
      </w:hyperlink>
    </w:p>
    <w:p w:rsidR="00D44972" w:rsidRDefault="00D44972" w:rsidP="00D44972">
      <w:pPr>
        <w:pStyle w:val="NoSpacing"/>
        <w:jc w:val="center"/>
        <w:rPr>
          <w:rFonts w:ascii="Times New Roman" w:hAnsi="Times New Roman" w:cs="Times New Roman"/>
          <w:sz w:val="24"/>
          <w:szCs w:val="24"/>
        </w:rPr>
      </w:pPr>
      <w:r>
        <w:rPr>
          <w:rFonts w:ascii="Times New Roman" w:hAnsi="Times New Roman" w:cs="Times New Roman"/>
          <w:sz w:val="24"/>
          <w:szCs w:val="24"/>
        </w:rPr>
        <w:t>Ms. Brittany King</w:t>
      </w:r>
    </w:p>
    <w:p w:rsidR="00D44972" w:rsidRDefault="00D44972" w:rsidP="00D44972">
      <w:pPr>
        <w:pStyle w:val="NoSpacing"/>
        <w:jc w:val="center"/>
        <w:rPr>
          <w:rFonts w:ascii="Times New Roman" w:hAnsi="Times New Roman" w:cs="Times New Roman"/>
          <w:sz w:val="24"/>
          <w:szCs w:val="24"/>
        </w:rPr>
      </w:pPr>
      <w:hyperlink r:id="rId7" w:history="1">
        <w:r w:rsidRPr="00F856D2">
          <w:rPr>
            <w:rStyle w:val="Hyperlink"/>
            <w:rFonts w:ascii="Times New Roman" w:hAnsi="Times New Roman" w:cs="Times New Roman"/>
            <w:sz w:val="24"/>
            <w:szCs w:val="24"/>
          </w:rPr>
          <w:t>bking@stmaryofthemills.org</w:t>
        </w:r>
      </w:hyperlink>
    </w:p>
    <w:p w:rsidR="00D44972" w:rsidRDefault="00D44972" w:rsidP="00D44972">
      <w:pPr>
        <w:pStyle w:val="NoSpacing"/>
        <w:jc w:val="center"/>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Texts:</w:t>
      </w: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Faith First Legacy Edition</w:t>
      </w:r>
    </w:p>
    <w:p w:rsidR="00D44972" w:rsidRDefault="00D44972" w:rsidP="00D4497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Morality: Life in Christ</w:t>
      </w:r>
    </w:p>
    <w:p w:rsidR="00D44972" w:rsidRDefault="00D44972" w:rsidP="00D4497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Jesus in the New Testament</w:t>
      </w:r>
    </w:p>
    <w:p w:rsidR="00D44972" w:rsidRDefault="00D44972" w:rsidP="00D4497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Church and Sacraments</w:t>
      </w:r>
    </w:p>
    <w:p w:rsidR="00D44972" w:rsidRDefault="00D44972" w:rsidP="00D4497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Church History</w:t>
      </w:r>
    </w:p>
    <w:p w:rsidR="00D44972" w:rsidRDefault="00D44972" w:rsidP="00D4497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Mystery of God</w:t>
      </w:r>
    </w:p>
    <w:p w:rsidR="00830329" w:rsidRDefault="00830329" w:rsidP="00D4497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Confirmation</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Course Description:</w:t>
      </w: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 xml:space="preserve">This course is designed to reinforce and deepen knowledge of our Catholic Faith in students. It focuses on four pillars of the Catechism of the Catholic Church (CCC). These pillars include Creed, Sacraments, Morality, and Prayer. </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 xml:space="preserve">Objectives: </w:t>
      </w:r>
    </w:p>
    <w:p w:rsidR="00D44972" w:rsidRDefault="00D44972" w:rsidP="00D4497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share the love of Jesus Christ</w:t>
      </w:r>
    </w:p>
    <w:p w:rsidR="00D44972" w:rsidRDefault="00D44972" w:rsidP="00D4497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strengthen our faith and awareness</w:t>
      </w:r>
    </w:p>
    <w:p w:rsidR="00D44972" w:rsidRDefault="00D44972" w:rsidP="00D4497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embrace each other as brothers and sisters in the family of Christ</w:t>
      </w:r>
    </w:p>
    <w:p w:rsidR="00D44972" w:rsidRDefault="00D44972" w:rsidP="00D4497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increase our overall understanding of being a child of God.</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 xml:space="preserve">Supplies: </w:t>
      </w:r>
    </w:p>
    <w:p w:rsidR="00D44972" w:rsidRDefault="00D44972" w:rsidP="00D449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Workbook (school supplied)</w:t>
      </w:r>
    </w:p>
    <w:p w:rsidR="00D44972" w:rsidRDefault="00D44972" w:rsidP="00D449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Bible (student supplied)</w:t>
      </w:r>
    </w:p>
    <w:p w:rsidR="00D44972" w:rsidRDefault="00D44972" w:rsidP="00D449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Notebook (student supplied)</w:t>
      </w:r>
    </w:p>
    <w:p w:rsidR="00D44972" w:rsidRDefault="00D44972" w:rsidP="00D449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Folder (student supplied)</w:t>
      </w:r>
    </w:p>
    <w:p w:rsidR="00D44972" w:rsidRDefault="00D44972" w:rsidP="00D4497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Writing utensil (student supplied)</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Grading:</w:t>
      </w:r>
    </w:p>
    <w:p w:rsidR="000B4D27" w:rsidRDefault="000B4D27" w:rsidP="000B4D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93-100</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Homework – 20%</w:t>
      </w:r>
    </w:p>
    <w:p w:rsidR="000B4D27" w:rsidRDefault="000B4D27" w:rsidP="000B4D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85-92</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Tests/Quizzes – 40%</w:t>
      </w:r>
    </w:p>
    <w:p w:rsidR="000B4D27" w:rsidRDefault="000B4D27" w:rsidP="000B4D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77-84</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Classwork – 10%</w:t>
      </w:r>
    </w:p>
    <w:p w:rsidR="000B4D27" w:rsidRDefault="000B4D27" w:rsidP="000B4D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70-76</w:t>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Projects – 20%</w:t>
      </w:r>
    </w:p>
    <w:p w:rsidR="000B4D27" w:rsidRDefault="000B4D27" w:rsidP="000B4D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Below 70</w:t>
      </w: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Participation – 10%</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Classroom Policies</w:t>
      </w:r>
    </w:p>
    <w:p w:rsidR="00D44972" w:rsidRDefault="00D44972" w:rsidP="00D4497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Students are expected to be on time and prepared for class each day.</w:t>
      </w:r>
    </w:p>
    <w:p w:rsidR="00D44972" w:rsidRDefault="00D44972" w:rsidP="00D4497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are to treat their teacher and their peers with respect. </w:t>
      </w:r>
    </w:p>
    <w:p w:rsidR="00D44972" w:rsidRDefault="00D44972" w:rsidP="00D4497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a student is being disruptive:</w:t>
      </w:r>
    </w:p>
    <w:p w:rsidR="00D44972" w:rsidRDefault="00D44972" w:rsidP="00D4497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First offense – verbal warning</w:t>
      </w:r>
    </w:p>
    <w:p w:rsidR="00D44972" w:rsidRDefault="00D44972" w:rsidP="00D4497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Second offense – verbal and/or written warning</w:t>
      </w:r>
    </w:p>
    <w:p w:rsidR="00D44972" w:rsidRDefault="00D44972" w:rsidP="00D4497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Third Offense – </w:t>
      </w:r>
      <w:r w:rsidR="00041526">
        <w:rPr>
          <w:rFonts w:ascii="Times New Roman" w:hAnsi="Times New Roman" w:cs="Times New Roman"/>
          <w:sz w:val="24"/>
          <w:szCs w:val="24"/>
        </w:rPr>
        <w:t>Student will spend lunch or recess time with the teacher.</w:t>
      </w:r>
    </w:p>
    <w:p w:rsidR="00D44972" w:rsidRDefault="00D44972" w:rsidP="00D44972">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This will be accompanied by a note home to the parent/guardian</w:t>
      </w:r>
    </w:p>
    <w:p w:rsidR="00D44972" w:rsidRDefault="00D44972" w:rsidP="00D4497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it is a severe disruption, the student will be sent to the principal and a note will be sent home to the parent/guardian. </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Make – Up and Late Policy</w:t>
      </w: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 xml:space="preserve">If a student is absent they will have the number of days they were absent to complete any missed work. </w:t>
      </w: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For example: If a student was absent on Monday, then the work is due at the beginning of class on Wednesday.</w:t>
      </w:r>
    </w:p>
    <w:p w:rsidR="00D44972" w:rsidRDefault="00D44972" w:rsidP="00D44972">
      <w:pPr>
        <w:pStyle w:val="NoSpacing"/>
        <w:rPr>
          <w:rFonts w:ascii="Times New Roman" w:hAnsi="Times New Roman" w:cs="Times New Roman"/>
          <w:sz w:val="24"/>
          <w:szCs w:val="24"/>
        </w:rPr>
      </w:pPr>
    </w:p>
    <w:p w:rsidR="00041526" w:rsidRDefault="00041526" w:rsidP="00041526">
      <w:pPr>
        <w:pStyle w:val="NoSpacing"/>
        <w:rPr>
          <w:rFonts w:ascii="Times New Roman" w:hAnsi="Times New Roman" w:cs="Times New Roman"/>
          <w:sz w:val="24"/>
          <w:szCs w:val="24"/>
        </w:rPr>
      </w:pPr>
      <w:r>
        <w:rPr>
          <w:rFonts w:ascii="Times New Roman" w:hAnsi="Times New Roman" w:cs="Times New Roman"/>
          <w:sz w:val="24"/>
          <w:szCs w:val="24"/>
        </w:rPr>
        <w:t xml:space="preserve">A student may turn in homework or assignments one day late. If they choose to turn it in a late a percentage will be deducted from their grade. Assignments will not be accepted two days late or later. </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Tests/Quizzes</w:t>
      </w:r>
    </w:p>
    <w:p w:rsidR="00D44972" w:rsidRDefault="00287DB9" w:rsidP="00D44972">
      <w:pPr>
        <w:pStyle w:val="NoSpacing"/>
        <w:rPr>
          <w:rFonts w:ascii="Times New Roman" w:hAnsi="Times New Roman" w:cs="Times New Roman"/>
          <w:sz w:val="24"/>
          <w:szCs w:val="24"/>
        </w:rPr>
      </w:pPr>
      <w:r>
        <w:rPr>
          <w:rFonts w:ascii="Times New Roman" w:hAnsi="Times New Roman" w:cs="Times New Roman"/>
          <w:sz w:val="24"/>
          <w:szCs w:val="24"/>
        </w:rPr>
        <w:t>Tests and Quizzes</w:t>
      </w:r>
      <w:r w:rsidR="00D44972">
        <w:rPr>
          <w:rFonts w:ascii="Times New Roman" w:hAnsi="Times New Roman" w:cs="Times New Roman"/>
          <w:sz w:val="24"/>
          <w:szCs w:val="24"/>
        </w:rPr>
        <w:t xml:space="preserve"> will always be announced ahead of time so that the student has enough time to prepare. Study guides will be given out before major tests, but not for quizzes.</w:t>
      </w: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 xml:space="preserve">If a student is struggling, it is expected that they will come and see me for extra support. </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Homework</w:t>
      </w: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 xml:space="preserve">Homework will be given daily. It is to be completed and turned in the next day. If the homework is out of the workbook, the workbook will be sent home that day; otherwise it will be left in school. </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b/>
          <w:sz w:val="24"/>
          <w:szCs w:val="24"/>
        </w:rPr>
      </w:pPr>
      <w:r>
        <w:rPr>
          <w:rFonts w:ascii="Times New Roman" w:hAnsi="Times New Roman" w:cs="Times New Roman"/>
          <w:b/>
          <w:sz w:val="24"/>
          <w:szCs w:val="24"/>
        </w:rPr>
        <w:t>Faith First Website</w:t>
      </w:r>
    </w:p>
    <w:p w:rsidR="00D44972" w:rsidRDefault="00D44972" w:rsidP="00D44972">
      <w:pPr>
        <w:pStyle w:val="NoSpacing"/>
      </w:pPr>
      <w:hyperlink r:id="rId8" w:history="1">
        <w:r>
          <w:rPr>
            <w:rStyle w:val="Hyperlink"/>
          </w:rPr>
          <w:t>http://www.faithfirst.com/index.html</w:t>
        </w:r>
      </w:hyperlink>
    </w:p>
    <w:p w:rsidR="00D44972" w:rsidRPr="0004186D"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If you visit this website, there are links that you can click on to take practice tests and go over different things from the text.</w:t>
      </w:r>
    </w:p>
    <w:p w:rsidR="00D44972" w:rsidRDefault="00D44972" w:rsidP="00D44972">
      <w:pPr>
        <w:pStyle w:val="NoSpacing"/>
        <w:rPr>
          <w:rFonts w:ascii="Times New Roman" w:hAnsi="Times New Roman" w:cs="Times New Roman"/>
          <w:sz w:val="24"/>
          <w:szCs w:val="24"/>
        </w:rPr>
      </w:pPr>
    </w:p>
    <w:p w:rsidR="00636A0C" w:rsidRDefault="00636A0C" w:rsidP="00D44972">
      <w:pPr>
        <w:pStyle w:val="NoSpacing"/>
        <w:rPr>
          <w:rFonts w:ascii="Times New Roman" w:hAnsi="Times New Roman" w:cs="Times New Roman"/>
          <w:b/>
          <w:sz w:val="24"/>
          <w:szCs w:val="24"/>
        </w:rPr>
      </w:pPr>
      <w:r>
        <w:rPr>
          <w:rFonts w:ascii="Times New Roman" w:hAnsi="Times New Roman" w:cs="Times New Roman"/>
          <w:b/>
          <w:sz w:val="24"/>
          <w:szCs w:val="24"/>
        </w:rPr>
        <w:t>Confirmation</w:t>
      </w:r>
    </w:p>
    <w:p w:rsidR="00636A0C" w:rsidRPr="00636A0C" w:rsidRDefault="00636A0C" w:rsidP="00D44972">
      <w:pPr>
        <w:pStyle w:val="NoSpacing"/>
        <w:rPr>
          <w:rFonts w:ascii="Times New Roman" w:hAnsi="Times New Roman" w:cs="Times New Roman"/>
          <w:sz w:val="24"/>
          <w:szCs w:val="24"/>
        </w:rPr>
      </w:pPr>
      <w:r>
        <w:rPr>
          <w:rFonts w:ascii="Times New Roman" w:hAnsi="Times New Roman" w:cs="Times New Roman"/>
          <w:sz w:val="24"/>
          <w:szCs w:val="24"/>
        </w:rPr>
        <w:t xml:space="preserve">This year students will be </w:t>
      </w:r>
      <w:r w:rsidR="00000BE7">
        <w:rPr>
          <w:rFonts w:ascii="Times New Roman" w:hAnsi="Times New Roman" w:cs="Times New Roman"/>
          <w:sz w:val="24"/>
          <w:szCs w:val="24"/>
        </w:rPr>
        <w:t>preparing for</w:t>
      </w:r>
      <w:r>
        <w:rPr>
          <w:rFonts w:ascii="Times New Roman" w:hAnsi="Times New Roman" w:cs="Times New Roman"/>
          <w:sz w:val="24"/>
          <w:szCs w:val="24"/>
        </w:rPr>
        <w:t xml:space="preserve"> the sacrament of Confirmation. We will be working out of the confirmation workbook and side by side with Father Michael Mellone.</w:t>
      </w:r>
      <w:r w:rsidR="00000BE7">
        <w:rPr>
          <w:rFonts w:ascii="Times New Roman" w:hAnsi="Times New Roman" w:cs="Times New Roman"/>
          <w:sz w:val="24"/>
          <w:szCs w:val="24"/>
        </w:rPr>
        <w:t xml:space="preserve"> Students will have the opportunity to complete a Saint Project during this time.</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jc w:val="center"/>
        <w:rPr>
          <w:rFonts w:ascii="Times New Roman" w:hAnsi="Times New Roman" w:cs="Times New Roman"/>
          <w:sz w:val="24"/>
          <w:szCs w:val="24"/>
        </w:rPr>
      </w:pPr>
    </w:p>
    <w:p w:rsidR="00D44972" w:rsidRDefault="00D44972" w:rsidP="00D44972">
      <w:pPr>
        <w:pStyle w:val="NoSpacing"/>
        <w:jc w:val="center"/>
        <w:rPr>
          <w:rFonts w:ascii="Times New Roman" w:hAnsi="Times New Roman" w:cs="Times New Roman"/>
          <w:sz w:val="24"/>
          <w:szCs w:val="24"/>
        </w:rPr>
      </w:pPr>
    </w:p>
    <w:p w:rsidR="00D44972" w:rsidRDefault="00D44972" w:rsidP="00D44972">
      <w:pPr>
        <w:pStyle w:val="NoSpacing"/>
        <w:jc w:val="center"/>
        <w:rPr>
          <w:rFonts w:ascii="Times New Roman" w:hAnsi="Times New Roman" w:cs="Times New Roman"/>
          <w:sz w:val="24"/>
          <w:szCs w:val="24"/>
        </w:rPr>
      </w:pPr>
    </w:p>
    <w:p w:rsidR="00D44972" w:rsidRDefault="00D44972" w:rsidP="00D44972">
      <w:pPr>
        <w:pStyle w:val="NoSpacing"/>
        <w:jc w:val="center"/>
        <w:rPr>
          <w:rFonts w:ascii="Times New Roman" w:hAnsi="Times New Roman" w:cs="Times New Roman"/>
          <w:b/>
          <w:sz w:val="24"/>
          <w:szCs w:val="24"/>
        </w:rPr>
      </w:pPr>
      <w:r>
        <w:rPr>
          <w:rFonts w:ascii="Times New Roman" w:hAnsi="Times New Roman" w:cs="Times New Roman"/>
          <w:b/>
          <w:sz w:val="24"/>
          <w:szCs w:val="24"/>
        </w:rPr>
        <w:t>Loving God,</w:t>
      </w:r>
    </w:p>
    <w:p w:rsidR="00D44972" w:rsidRDefault="00D44972" w:rsidP="00D44972">
      <w:pPr>
        <w:pStyle w:val="NoSpacing"/>
        <w:jc w:val="center"/>
        <w:rPr>
          <w:rFonts w:ascii="Times New Roman" w:hAnsi="Times New Roman" w:cs="Times New Roman"/>
          <w:b/>
          <w:sz w:val="24"/>
          <w:szCs w:val="24"/>
        </w:rPr>
      </w:pPr>
      <w:r>
        <w:rPr>
          <w:rFonts w:ascii="Times New Roman" w:hAnsi="Times New Roman" w:cs="Times New Roman"/>
          <w:b/>
          <w:sz w:val="24"/>
          <w:szCs w:val="24"/>
        </w:rPr>
        <w:t>Fill me with confidence and trust</w:t>
      </w:r>
    </w:p>
    <w:p w:rsidR="00D44972" w:rsidRDefault="00D44972" w:rsidP="00D4497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That in knowing your will, </w:t>
      </w:r>
    </w:p>
    <w:p w:rsidR="00D44972" w:rsidRDefault="00D44972" w:rsidP="00D4497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 may follow it, </w:t>
      </w:r>
    </w:p>
    <w:p w:rsidR="00D44972" w:rsidRDefault="00D44972" w:rsidP="00D4497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and that in following your will, </w:t>
      </w:r>
    </w:p>
    <w:p w:rsidR="00D44972" w:rsidRDefault="00D44972" w:rsidP="00D44972">
      <w:pPr>
        <w:pStyle w:val="NoSpacing"/>
        <w:jc w:val="center"/>
        <w:rPr>
          <w:rFonts w:ascii="Times New Roman" w:hAnsi="Times New Roman" w:cs="Times New Roman"/>
          <w:b/>
          <w:sz w:val="24"/>
          <w:szCs w:val="24"/>
        </w:rPr>
      </w:pPr>
      <w:r>
        <w:rPr>
          <w:rFonts w:ascii="Times New Roman" w:hAnsi="Times New Roman" w:cs="Times New Roman"/>
          <w:b/>
          <w:sz w:val="24"/>
          <w:szCs w:val="24"/>
        </w:rPr>
        <w:t>I will find joy.</w:t>
      </w:r>
    </w:p>
    <w:p w:rsidR="008B6421" w:rsidRDefault="008B6421" w:rsidP="008B6421">
      <w:pPr>
        <w:pStyle w:val="NoSpacing"/>
        <w:jc w:val="center"/>
        <w:rPr>
          <w:rFonts w:ascii="Times New Roman" w:hAnsi="Times New Roman" w:cs="Times New Roman"/>
          <w:b/>
          <w:sz w:val="24"/>
          <w:szCs w:val="24"/>
        </w:rPr>
      </w:pPr>
      <w:r>
        <w:rPr>
          <w:rFonts w:ascii="Times New Roman" w:hAnsi="Times New Roman" w:cs="Times New Roman"/>
          <w:b/>
          <w:sz w:val="24"/>
          <w:szCs w:val="24"/>
        </w:rPr>
        <w:t>Amen</w:t>
      </w:r>
    </w:p>
    <w:p w:rsidR="00D44972" w:rsidRPr="008B6421" w:rsidRDefault="00D44972" w:rsidP="008B6421">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Parents/Guardians: </w:t>
      </w:r>
      <w:r>
        <w:rPr>
          <w:rFonts w:ascii="Times New Roman" w:hAnsi="Times New Roman" w:cs="Times New Roman"/>
          <w:sz w:val="24"/>
          <w:szCs w:val="24"/>
        </w:rPr>
        <w:t>Please fill out the following information, so that I can have it in case I need to contact you for any reason.</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Phone Number: _____________________________________________</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Comments/Concerns:</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I have read and understand the classroom policies and procedures for the 2013-2014 school year.</w:t>
      </w:r>
    </w:p>
    <w:p w:rsidR="00D44972" w:rsidRDefault="00D44972" w:rsidP="00D44972">
      <w:pPr>
        <w:pStyle w:val="NoSpacing"/>
        <w:rPr>
          <w:rFonts w:ascii="Times New Roman" w:hAnsi="Times New Roman" w:cs="Times New Roman"/>
          <w:sz w:val="24"/>
          <w:szCs w:val="24"/>
        </w:rPr>
      </w:pPr>
    </w:p>
    <w:p w:rsidR="00D44972" w:rsidRDefault="00D44972" w:rsidP="00D44972">
      <w:pPr>
        <w:pStyle w:val="NoSpacing"/>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__________________________________________________</w:t>
      </w:r>
    </w:p>
    <w:p w:rsidR="00D44972" w:rsidRDefault="00D44972" w:rsidP="00D44972">
      <w:pPr>
        <w:pStyle w:val="NoSpacing"/>
        <w:rPr>
          <w:rFonts w:ascii="Times New Roman" w:hAnsi="Times New Roman" w:cs="Times New Roman"/>
          <w:sz w:val="24"/>
          <w:szCs w:val="24"/>
        </w:rPr>
      </w:pPr>
    </w:p>
    <w:p w:rsidR="00F45DAA" w:rsidRDefault="00D44972" w:rsidP="00D44972">
      <w:r>
        <w:rPr>
          <w:rFonts w:ascii="Times New Roman" w:hAnsi="Times New Roman" w:cs="Times New Roman"/>
          <w:sz w:val="24"/>
          <w:szCs w:val="24"/>
        </w:rPr>
        <w:t>Student Signature: _______________________________________________________</w:t>
      </w:r>
    </w:p>
    <w:sectPr w:rsidR="00F4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74"/>
    <w:multiLevelType w:val="hybridMultilevel"/>
    <w:tmpl w:val="09F6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E544B"/>
    <w:multiLevelType w:val="hybridMultilevel"/>
    <w:tmpl w:val="26F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10481"/>
    <w:multiLevelType w:val="hybridMultilevel"/>
    <w:tmpl w:val="E61E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F72A7"/>
    <w:multiLevelType w:val="hybridMultilevel"/>
    <w:tmpl w:val="94D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654FF"/>
    <w:multiLevelType w:val="hybridMultilevel"/>
    <w:tmpl w:val="1A5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72"/>
    <w:rsid w:val="00000BE7"/>
    <w:rsid w:val="00041526"/>
    <w:rsid w:val="000664A0"/>
    <w:rsid w:val="000B4D27"/>
    <w:rsid w:val="00287DB9"/>
    <w:rsid w:val="0046350F"/>
    <w:rsid w:val="00636A0C"/>
    <w:rsid w:val="00830329"/>
    <w:rsid w:val="008B6421"/>
    <w:rsid w:val="00AF7358"/>
    <w:rsid w:val="00C81A29"/>
    <w:rsid w:val="00D4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972"/>
    <w:pPr>
      <w:spacing w:after="0" w:line="240" w:lineRule="auto"/>
    </w:pPr>
  </w:style>
  <w:style w:type="character" w:styleId="Hyperlink">
    <w:name w:val="Hyperlink"/>
    <w:basedOn w:val="DefaultParagraphFont"/>
    <w:uiPriority w:val="99"/>
    <w:unhideWhenUsed/>
    <w:rsid w:val="00D44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972"/>
    <w:pPr>
      <w:spacing w:after="0" w:line="240" w:lineRule="auto"/>
    </w:pPr>
  </w:style>
  <w:style w:type="character" w:styleId="Hyperlink">
    <w:name w:val="Hyperlink"/>
    <w:basedOn w:val="DefaultParagraphFont"/>
    <w:uiPriority w:val="99"/>
    <w:unhideWhenUsed/>
    <w:rsid w:val="00D44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first.com/index.html" TargetMode="External"/><Relationship Id="rId3" Type="http://schemas.microsoft.com/office/2007/relationships/stylesWithEffects" Target="stylesWithEffects.xml"/><Relationship Id="rId7" Type="http://schemas.openxmlformats.org/officeDocument/2006/relationships/hyperlink" Target="mailto:bking@stmaryofthemi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ofthemil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30C4F9C</Template>
  <TotalTime>19</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 of the Mills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King</dc:creator>
  <cp:keywords/>
  <dc:description/>
  <cp:lastModifiedBy>Brittany King</cp:lastModifiedBy>
  <cp:revision>8</cp:revision>
  <cp:lastPrinted>2013-08-23T12:00:00Z</cp:lastPrinted>
  <dcterms:created xsi:type="dcterms:W3CDTF">2013-08-23T11:25:00Z</dcterms:created>
  <dcterms:modified xsi:type="dcterms:W3CDTF">2013-08-23T14:56:00Z</dcterms:modified>
</cp:coreProperties>
</file>